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356EC" w14:textId="4DEAE908" w:rsidR="000A2E66" w:rsidRDefault="00B21C7C" w:rsidP="009801DF">
      <w:pPr>
        <w:spacing w:after="0"/>
        <w:rPr>
          <w:rFonts w:ascii="Arial" w:hAnsi="Arial" w:cs="Arial"/>
        </w:rPr>
      </w:pPr>
      <w:r w:rsidRPr="00B21C7C">
        <w:rPr>
          <w:rFonts w:ascii="Arial" w:hAnsi="Arial" w:cs="Arial"/>
          <w:noProof/>
          <w:lang w:eastAsia="de-DE"/>
        </w:rPr>
        <mc:AlternateContent>
          <mc:Choice Requires="wps">
            <w:drawing>
              <wp:anchor distT="0" distB="0" distL="114300" distR="114300" simplePos="0" relativeHeight="251659264" behindDoc="0" locked="0" layoutInCell="1" allowOverlap="1" wp14:anchorId="24AB2957" wp14:editId="5ADE55E6">
                <wp:simplePos x="0" y="0"/>
                <wp:positionH relativeFrom="column">
                  <wp:posOffset>4205605</wp:posOffset>
                </wp:positionH>
                <wp:positionV relativeFrom="paragraph">
                  <wp:posOffset>-953770</wp:posOffset>
                </wp:positionV>
                <wp:extent cx="1798320" cy="586740"/>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86740"/>
                        </a:xfrm>
                        <a:prstGeom prst="rect">
                          <a:avLst/>
                        </a:prstGeom>
                        <a:noFill/>
                        <a:ln w="9525">
                          <a:noFill/>
                          <a:miter lim="800000"/>
                          <a:headEnd/>
                          <a:tailEnd/>
                        </a:ln>
                      </wps:spPr>
                      <wps:txbx>
                        <w:txbxContent>
                          <w:p w14:paraId="55E0E379" w14:textId="77777777" w:rsidR="00B21C7C" w:rsidRPr="00B21C7C" w:rsidRDefault="000820FC" w:rsidP="00B21C7C">
                            <w:pPr>
                              <w:pStyle w:val="Fuzeile"/>
                              <w:tabs>
                                <w:tab w:val="clear" w:pos="9072"/>
                                <w:tab w:val="right" w:pos="9498"/>
                              </w:tabs>
                              <w:spacing w:before="120" w:after="120"/>
                              <w:ind w:left="-709" w:right="-567"/>
                              <w:jc w:val="center"/>
                              <w:rPr>
                                <w:rFonts w:cs="Arial"/>
                                <w:b/>
                                <w:color w:val="808080" w:themeColor="background1" w:themeShade="80"/>
                                <w:sz w:val="40"/>
                                <w:szCs w:val="40"/>
                              </w:rPr>
                            </w:pPr>
                            <w:r>
                              <w:rPr>
                                <w:rFonts w:cs="Arial"/>
                                <w:b/>
                                <w:color w:val="808080" w:themeColor="background1" w:themeShade="80"/>
                                <w:sz w:val="40"/>
                                <w:szCs w:val="40"/>
                              </w:rPr>
                              <w:t xml:space="preserve">Elterngruppe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B2957" id="_x0000_t202" coordsize="21600,21600" o:spt="202" path="m,l,21600r21600,l21600,xe">
                <v:stroke joinstyle="miter"/>
                <v:path gradientshapeok="t" o:connecttype="rect"/>
              </v:shapetype>
              <v:shape id="Textfeld 2" o:spid="_x0000_s1026" type="#_x0000_t202" style="position:absolute;margin-left:331.15pt;margin-top:-75.1pt;width:141.6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" filled="f" stroked="f">
                <v:textbox>
                  <w:txbxContent>
                    <w:p w14:paraId="55E0E379" w14:textId="77777777" w:rsidR="00B21C7C" w:rsidRPr="00B21C7C" w:rsidRDefault="000820FC" w:rsidP="00B21C7C">
                      <w:pPr>
                        <w:pStyle w:val="Fuzeile"/>
                        <w:tabs>
                          <w:tab w:val="clear" w:pos="9072"/>
                          <w:tab w:val="right" w:pos="9498"/>
                        </w:tabs>
                        <w:spacing w:before="120" w:after="120"/>
                        <w:ind w:left="-709" w:right="-567"/>
                        <w:jc w:val="center"/>
                        <w:rPr>
                          <w:rFonts w:cs="Arial"/>
                          <w:b/>
                          <w:color w:val="808080" w:themeColor="background1" w:themeShade="80"/>
                          <w:sz w:val="40"/>
                          <w:szCs w:val="40"/>
                        </w:rPr>
                      </w:pPr>
                      <w:r>
                        <w:rPr>
                          <w:rFonts w:cs="Arial"/>
                          <w:b/>
                          <w:color w:val="808080" w:themeColor="background1" w:themeShade="80"/>
                          <w:sz w:val="40"/>
                          <w:szCs w:val="40"/>
                        </w:rPr>
                        <w:t xml:space="preserve">Elterngruppe </w:t>
                      </w:r>
                    </w:p>
                  </w:txbxContent>
                </v:textbox>
              </v:shape>
            </w:pict>
          </mc:Fallback>
        </mc:AlternateContent>
      </w:r>
      <w:r w:rsidR="00250DAA">
        <w:rPr>
          <w:rFonts w:ascii="Arial" w:hAnsi="Arial" w:cs="Arial"/>
        </w:rPr>
        <w:t xml:space="preserve"> </w:t>
      </w:r>
    </w:p>
    <w:p w14:paraId="790B8C56" w14:textId="77777777" w:rsidR="00F31418" w:rsidRDefault="00F31418" w:rsidP="009801DF">
      <w:pPr>
        <w:spacing w:after="0"/>
        <w:rPr>
          <w:rFonts w:ascii="Arial" w:hAnsi="Arial" w:cs="Arial"/>
        </w:rPr>
      </w:pPr>
    </w:p>
    <w:p w14:paraId="45152DCC" w14:textId="4DE40E09" w:rsidR="000A2E66" w:rsidRDefault="000A2E66" w:rsidP="00977233">
      <w:pPr>
        <w:spacing w:after="0"/>
        <w:jc w:val="center"/>
        <w:rPr>
          <w:rFonts w:ascii="Brush Script MT" w:hAnsi="Brush Script MT" w:cs="Arial"/>
          <w:b/>
          <w:bCs/>
          <w:color w:val="FF4E04"/>
          <w:sz w:val="72"/>
          <w:szCs w:val="72"/>
          <w:u w:val="single"/>
        </w:rPr>
      </w:pPr>
      <w:r w:rsidRPr="005D7207">
        <w:rPr>
          <w:rFonts w:ascii="Brush Script MT" w:hAnsi="Brush Script MT" w:cs="Arial"/>
          <w:b/>
          <w:bCs/>
          <w:color w:val="FF4E04"/>
          <w:sz w:val="72"/>
          <w:szCs w:val="72"/>
          <w:u w:val="single"/>
        </w:rPr>
        <w:t>Einladung</w:t>
      </w:r>
      <w:r w:rsidRPr="004E6A6C">
        <w:rPr>
          <w:rFonts w:ascii="Brush Script MT" w:hAnsi="Brush Script MT" w:cs="Arial"/>
          <w:b/>
          <w:bCs/>
          <w:color w:val="FF4E04"/>
          <w:sz w:val="72"/>
          <w:szCs w:val="72"/>
          <w:u w:val="single"/>
        </w:rPr>
        <w:t xml:space="preserve"> </w:t>
      </w:r>
      <w:r w:rsidR="00992045" w:rsidRPr="004E6A6C">
        <w:rPr>
          <w:rFonts w:ascii="Brush Script MT" w:hAnsi="Brush Script MT" w:cs="Arial"/>
          <w:b/>
          <w:bCs/>
          <w:color w:val="FF4E04"/>
          <w:sz w:val="72"/>
          <w:szCs w:val="72"/>
          <w:u w:val="single"/>
        </w:rPr>
        <w:t>zum Elterntreffen</w:t>
      </w:r>
    </w:p>
    <w:p w14:paraId="0568129F" w14:textId="12039355" w:rsidR="00096FBF" w:rsidRDefault="00957EC1" w:rsidP="00096FBF">
      <w:pPr>
        <w:spacing w:after="0"/>
        <w:jc w:val="center"/>
        <w:rPr>
          <w:rFonts w:ascii="Arial" w:hAnsi="Arial" w:cs="Arial"/>
          <w:b/>
          <w:sz w:val="28"/>
          <w:szCs w:val="28"/>
        </w:rPr>
      </w:pPr>
      <w:r>
        <w:rPr>
          <w:rFonts w:ascii="Arial" w:hAnsi="Arial" w:cs="Arial"/>
          <w:b/>
          <w:sz w:val="28"/>
          <w:szCs w:val="28"/>
        </w:rPr>
        <w:br/>
      </w:r>
      <w:r w:rsidR="00096FBF">
        <w:rPr>
          <w:rFonts w:ascii="Arial" w:hAnsi="Arial" w:cs="Arial"/>
          <w:b/>
          <w:sz w:val="28"/>
          <w:szCs w:val="28"/>
        </w:rPr>
        <w:t xml:space="preserve">Sie möchten sich in einem sicheren Rahmen mit anderen Eltern von hochbegabten Kindern austauschen? Ihr Kind ist eine Herausforderung und Sie suchen nach Ratschlägen, neuen Fördermöglichkeiten oder Problemlösungen. Dann sind Sie </w:t>
      </w:r>
      <w:r w:rsidR="008F3894">
        <w:rPr>
          <w:rFonts w:ascii="Arial" w:hAnsi="Arial" w:cs="Arial"/>
          <w:b/>
          <w:sz w:val="28"/>
          <w:szCs w:val="28"/>
        </w:rPr>
        <w:br/>
        <w:t>herzlich</w:t>
      </w:r>
      <w:r w:rsidR="00096FBF">
        <w:rPr>
          <w:rFonts w:ascii="Arial" w:hAnsi="Arial" w:cs="Arial"/>
          <w:b/>
          <w:sz w:val="28"/>
          <w:szCs w:val="28"/>
        </w:rPr>
        <w:t xml:space="preserve"> zu unserem Elterntreffen eingeladen.</w:t>
      </w:r>
    </w:p>
    <w:p w14:paraId="049F1656" w14:textId="48616C1C" w:rsidR="00096FBF" w:rsidRDefault="00C72037" w:rsidP="00096FBF">
      <w:pPr>
        <w:spacing w:after="0"/>
        <w:jc w:val="center"/>
        <w:rPr>
          <w:rFonts w:ascii="Arial" w:hAnsi="Arial" w:cs="Arial"/>
          <w:b/>
          <w:sz w:val="28"/>
          <w:szCs w:val="28"/>
        </w:rPr>
      </w:pPr>
      <w:r>
        <w:rPr>
          <w:rFonts w:ascii="Arial" w:hAnsi="Arial" w:cs="Arial"/>
          <w:b/>
          <w:sz w:val="28"/>
          <w:szCs w:val="28"/>
        </w:rPr>
        <w:t>W</w:t>
      </w:r>
      <w:r w:rsidR="00096FBF">
        <w:rPr>
          <w:rFonts w:ascii="Arial" w:hAnsi="Arial" w:cs="Arial"/>
          <w:b/>
          <w:sz w:val="28"/>
          <w:szCs w:val="28"/>
        </w:rPr>
        <w:t>illkommen</w:t>
      </w:r>
      <w:r w:rsidR="00096FBF" w:rsidRPr="00E32E40">
        <w:rPr>
          <w:rFonts w:ascii="Arial" w:hAnsi="Arial" w:cs="Arial"/>
          <w:b/>
          <w:sz w:val="28"/>
          <w:szCs w:val="28"/>
        </w:rPr>
        <w:t xml:space="preserve"> sind auch neue Eltern</w:t>
      </w:r>
      <w:r w:rsidR="00096FBF">
        <w:rPr>
          <w:rFonts w:ascii="Arial" w:hAnsi="Arial" w:cs="Arial"/>
          <w:b/>
          <w:sz w:val="28"/>
          <w:szCs w:val="28"/>
        </w:rPr>
        <w:t>, die sich angesprochen fühlen.</w:t>
      </w:r>
    </w:p>
    <w:p w14:paraId="5905DED5" w14:textId="77777777" w:rsidR="00096FBF" w:rsidRPr="00096FBF" w:rsidRDefault="00096FBF" w:rsidP="00096FBF">
      <w:pPr>
        <w:spacing w:after="0"/>
        <w:rPr>
          <w:rFonts w:ascii="Brush Script MT" w:hAnsi="Brush Script MT" w:cs="Arial"/>
          <w:b/>
          <w:bCs/>
          <w:color w:val="FF4E04"/>
          <w:sz w:val="28"/>
          <w:szCs w:val="28"/>
          <w:u w:val="single"/>
        </w:rPr>
      </w:pPr>
    </w:p>
    <w:p w14:paraId="00B3FF05" w14:textId="3AA6DDAD" w:rsidR="00690674" w:rsidRPr="00917B1C" w:rsidRDefault="00D2267C" w:rsidP="00690674">
      <w:pPr>
        <w:spacing w:after="0"/>
        <w:jc w:val="center"/>
        <w:rPr>
          <w:rFonts w:ascii="Arial" w:hAnsi="Arial" w:cs="Arial"/>
          <w:b/>
          <w:bCs/>
          <w:sz w:val="28"/>
          <w:szCs w:val="28"/>
          <w:u w:val="single"/>
        </w:rPr>
      </w:pPr>
      <w:r>
        <w:rPr>
          <w:noProof/>
        </w:rPr>
        <w:drawing>
          <wp:inline distT="0" distB="0" distL="0" distR="0" wp14:anchorId="2E931814" wp14:editId="17E11EF8">
            <wp:extent cx="472440" cy="467818"/>
            <wp:effectExtent l="0" t="0" r="3810" b="8890"/>
            <wp:docPr id="1282235551" name="Grafik 1282235551" descr="Schedule icon PNG and SVG Free Download | Time icon, Ic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 icon PNG and SVG Free Download | Time icon, Icon, Cl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643" cy="480892"/>
                    </a:xfrm>
                    <a:prstGeom prst="rect">
                      <a:avLst/>
                    </a:prstGeom>
                    <a:noFill/>
                    <a:ln>
                      <a:noFill/>
                    </a:ln>
                  </pic:spPr>
                </pic:pic>
              </a:graphicData>
            </a:graphic>
          </wp:inline>
        </w:drawing>
      </w:r>
    </w:p>
    <w:p w14:paraId="588ABFC7" w14:textId="07F64DEE" w:rsidR="000A2E66" w:rsidRDefault="000A2E66" w:rsidP="00D2267C">
      <w:pPr>
        <w:spacing w:after="0"/>
        <w:jc w:val="center"/>
        <w:rPr>
          <w:rFonts w:ascii="Arial" w:hAnsi="Arial" w:cs="Arial"/>
          <w:b/>
          <w:bCs/>
          <w:sz w:val="28"/>
          <w:szCs w:val="28"/>
        </w:rPr>
      </w:pPr>
      <w:r w:rsidRPr="00E32E40">
        <w:rPr>
          <w:rFonts w:ascii="Arial" w:hAnsi="Arial" w:cs="Arial"/>
          <w:b/>
          <w:bCs/>
          <w:sz w:val="28"/>
          <w:szCs w:val="28"/>
        </w:rPr>
        <w:t xml:space="preserve"> </w:t>
      </w:r>
      <w:r w:rsidR="00C72037">
        <w:rPr>
          <w:rFonts w:ascii="Arial" w:hAnsi="Arial" w:cs="Arial"/>
          <w:b/>
          <w:bCs/>
          <w:sz w:val="28"/>
          <w:szCs w:val="28"/>
        </w:rPr>
        <w:t>Samstag</w:t>
      </w:r>
      <w:r>
        <w:rPr>
          <w:rFonts w:ascii="Arial" w:hAnsi="Arial" w:cs="Arial"/>
          <w:b/>
          <w:bCs/>
          <w:sz w:val="28"/>
          <w:szCs w:val="28"/>
        </w:rPr>
        <w:t xml:space="preserve">, </w:t>
      </w:r>
      <w:r w:rsidR="006F3431">
        <w:rPr>
          <w:rFonts w:ascii="Arial" w:hAnsi="Arial" w:cs="Arial"/>
          <w:b/>
          <w:bCs/>
          <w:sz w:val="28"/>
          <w:szCs w:val="28"/>
        </w:rPr>
        <w:t>11</w:t>
      </w:r>
      <w:r>
        <w:rPr>
          <w:rFonts w:ascii="Arial" w:hAnsi="Arial" w:cs="Arial"/>
          <w:b/>
          <w:bCs/>
          <w:sz w:val="28"/>
          <w:szCs w:val="28"/>
        </w:rPr>
        <w:t xml:space="preserve">. </w:t>
      </w:r>
      <w:r w:rsidR="006F3431">
        <w:rPr>
          <w:rFonts w:ascii="Arial" w:hAnsi="Arial" w:cs="Arial"/>
          <w:b/>
          <w:bCs/>
          <w:sz w:val="28"/>
          <w:szCs w:val="28"/>
        </w:rPr>
        <w:t xml:space="preserve">Mai </w:t>
      </w:r>
      <w:r w:rsidRPr="00E32E40">
        <w:rPr>
          <w:rFonts w:ascii="Arial" w:hAnsi="Arial" w:cs="Arial"/>
          <w:b/>
          <w:bCs/>
          <w:sz w:val="28"/>
          <w:szCs w:val="28"/>
        </w:rPr>
        <w:t>202</w:t>
      </w:r>
      <w:r w:rsidR="0003118B">
        <w:rPr>
          <w:rFonts w:ascii="Arial" w:hAnsi="Arial" w:cs="Arial"/>
          <w:b/>
          <w:bCs/>
          <w:sz w:val="28"/>
          <w:szCs w:val="28"/>
        </w:rPr>
        <w:t>4</w:t>
      </w:r>
      <w:r w:rsidR="00B871EE">
        <w:rPr>
          <w:rFonts w:ascii="Arial" w:hAnsi="Arial" w:cs="Arial"/>
          <w:b/>
          <w:bCs/>
          <w:sz w:val="28"/>
          <w:szCs w:val="28"/>
        </w:rPr>
        <w:br/>
      </w:r>
      <w:r w:rsidRPr="00E32E40">
        <w:rPr>
          <w:rFonts w:ascii="Arial" w:hAnsi="Arial" w:cs="Arial"/>
          <w:b/>
          <w:bCs/>
          <w:sz w:val="28"/>
          <w:szCs w:val="28"/>
        </w:rPr>
        <w:t xml:space="preserve"> um 19.</w:t>
      </w:r>
      <w:r>
        <w:rPr>
          <w:rFonts w:ascii="Arial" w:hAnsi="Arial" w:cs="Arial"/>
          <w:b/>
          <w:bCs/>
          <w:sz w:val="28"/>
          <w:szCs w:val="28"/>
        </w:rPr>
        <w:t>0</w:t>
      </w:r>
      <w:r w:rsidRPr="00E32E40">
        <w:rPr>
          <w:rFonts w:ascii="Arial" w:hAnsi="Arial" w:cs="Arial"/>
          <w:b/>
          <w:bCs/>
          <w:sz w:val="28"/>
          <w:szCs w:val="28"/>
        </w:rPr>
        <w:t>0 Uhr</w:t>
      </w:r>
    </w:p>
    <w:p w14:paraId="4A12BFE3" w14:textId="449552CE" w:rsidR="00917B1C" w:rsidRPr="000E0305" w:rsidRDefault="00695E15" w:rsidP="000E0305">
      <w:pPr>
        <w:spacing w:after="0"/>
        <w:jc w:val="center"/>
        <w:rPr>
          <w:rFonts w:ascii="Arial" w:hAnsi="Arial" w:cs="Arial"/>
          <w:b/>
          <w:bCs/>
          <w:sz w:val="28"/>
          <w:szCs w:val="28"/>
        </w:rPr>
      </w:pPr>
      <w:r>
        <w:rPr>
          <w:noProof/>
        </w:rPr>
        <w:drawing>
          <wp:inline distT="0" distB="0" distL="0" distR="0" wp14:anchorId="29CDEDAC" wp14:editId="7326496C">
            <wp:extent cx="967096" cy="642952"/>
            <wp:effectExtent l="0" t="0" r="5080" b="5080"/>
            <wp:docPr id="1541047618" name="Grafik 1541047618" descr="Location Icon Graphic by arus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Icon Graphic by arus · Creative Fab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863" cy="669390"/>
                    </a:xfrm>
                    <a:prstGeom prst="rect">
                      <a:avLst/>
                    </a:prstGeom>
                    <a:noFill/>
                    <a:ln>
                      <a:noFill/>
                    </a:ln>
                  </pic:spPr>
                </pic:pic>
              </a:graphicData>
            </a:graphic>
          </wp:inline>
        </w:drawing>
      </w:r>
    </w:p>
    <w:p w14:paraId="5DEC18DF" w14:textId="55D96D27" w:rsidR="000A2E66" w:rsidRDefault="0040546C" w:rsidP="000A2E66">
      <w:pPr>
        <w:spacing w:after="0" w:line="240" w:lineRule="auto"/>
        <w:jc w:val="center"/>
        <w:rPr>
          <w:rFonts w:ascii="Arial" w:hAnsi="Arial" w:cs="Arial"/>
          <w:b/>
          <w:bCs/>
          <w:sz w:val="28"/>
          <w:szCs w:val="28"/>
        </w:rPr>
      </w:pPr>
      <w:r>
        <w:rPr>
          <w:rFonts w:ascii="Arial" w:hAnsi="Arial" w:cs="Arial"/>
          <w:b/>
          <w:bCs/>
          <w:sz w:val="28"/>
          <w:szCs w:val="28"/>
        </w:rPr>
        <w:t xml:space="preserve">Pizzeria </w:t>
      </w:r>
      <w:r w:rsidR="001A0D27">
        <w:rPr>
          <w:rFonts w:ascii="Arial" w:hAnsi="Arial" w:cs="Arial"/>
          <w:b/>
          <w:bCs/>
          <w:sz w:val="28"/>
          <w:szCs w:val="28"/>
        </w:rPr>
        <w:t>San Marino</w:t>
      </w:r>
      <w:r w:rsidR="00740887">
        <w:rPr>
          <w:rFonts w:ascii="Arial" w:hAnsi="Arial" w:cs="Arial"/>
          <w:b/>
          <w:bCs/>
          <w:sz w:val="28"/>
          <w:szCs w:val="28"/>
        </w:rPr>
        <w:t xml:space="preserve"> im Nebenraum</w:t>
      </w:r>
    </w:p>
    <w:p w14:paraId="45830C36" w14:textId="539D4101" w:rsidR="000A2E66" w:rsidRDefault="001A0D27" w:rsidP="000A2E66">
      <w:pPr>
        <w:spacing w:after="0" w:line="240" w:lineRule="auto"/>
        <w:jc w:val="center"/>
        <w:rPr>
          <w:rFonts w:ascii="Arial" w:hAnsi="Arial" w:cs="Arial"/>
          <w:b/>
          <w:bCs/>
          <w:sz w:val="28"/>
          <w:szCs w:val="28"/>
        </w:rPr>
      </w:pPr>
      <w:r>
        <w:rPr>
          <w:rFonts w:ascii="Arial" w:hAnsi="Arial" w:cs="Arial"/>
          <w:b/>
          <w:bCs/>
          <w:sz w:val="28"/>
          <w:szCs w:val="28"/>
        </w:rPr>
        <w:t xml:space="preserve">Hirtenackerstraße </w:t>
      </w:r>
      <w:r w:rsidR="00017F6F">
        <w:rPr>
          <w:rFonts w:ascii="Arial" w:hAnsi="Arial" w:cs="Arial"/>
          <w:b/>
          <w:bCs/>
          <w:sz w:val="28"/>
          <w:szCs w:val="28"/>
        </w:rPr>
        <w:t>47</w:t>
      </w:r>
      <w:r w:rsidR="000A2E66">
        <w:rPr>
          <w:rFonts w:ascii="Arial" w:hAnsi="Arial" w:cs="Arial"/>
          <w:b/>
          <w:bCs/>
          <w:sz w:val="28"/>
          <w:szCs w:val="28"/>
        </w:rPr>
        <w:t xml:space="preserve">, </w:t>
      </w:r>
      <w:r w:rsidR="008136AA">
        <w:rPr>
          <w:rFonts w:ascii="Arial" w:hAnsi="Arial" w:cs="Arial"/>
          <w:b/>
          <w:bCs/>
          <w:sz w:val="28"/>
          <w:szCs w:val="28"/>
        </w:rPr>
        <w:t>9</w:t>
      </w:r>
      <w:r w:rsidR="00017F6F">
        <w:rPr>
          <w:rFonts w:ascii="Arial" w:hAnsi="Arial" w:cs="Arial"/>
          <w:b/>
          <w:bCs/>
          <w:sz w:val="28"/>
          <w:szCs w:val="28"/>
        </w:rPr>
        <w:t>5463 Bindlach</w:t>
      </w:r>
    </w:p>
    <w:p w14:paraId="4F784E5B" w14:textId="40BB6D89" w:rsidR="000A2E66" w:rsidRPr="006103E3" w:rsidRDefault="000A2E66" w:rsidP="000A2E66">
      <w:pPr>
        <w:spacing w:after="0" w:line="240" w:lineRule="auto"/>
        <w:jc w:val="center"/>
        <w:rPr>
          <w:rFonts w:ascii="Arial" w:hAnsi="Arial" w:cs="Arial"/>
          <w:sz w:val="24"/>
          <w:szCs w:val="24"/>
        </w:rPr>
      </w:pPr>
      <w:r w:rsidRPr="006103E3">
        <w:rPr>
          <w:rFonts w:ascii="Arial" w:hAnsi="Arial" w:cs="Arial"/>
          <w:sz w:val="24"/>
          <w:szCs w:val="24"/>
        </w:rPr>
        <w:t>(</w:t>
      </w:r>
      <w:r w:rsidR="00017F6F">
        <w:rPr>
          <w:rFonts w:ascii="Arial" w:hAnsi="Arial" w:cs="Arial"/>
          <w:sz w:val="24"/>
          <w:szCs w:val="24"/>
        </w:rPr>
        <w:t>direkt in der Bärenhalle Bindlach, ausreichend Parkplätze vor der Tür)</w:t>
      </w:r>
    </w:p>
    <w:p w14:paraId="7AA113F9" w14:textId="05044597" w:rsidR="00E40B27" w:rsidRPr="00A123EB" w:rsidRDefault="00E40B27" w:rsidP="00096FBF">
      <w:pPr>
        <w:spacing w:after="0"/>
        <w:rPr>
          <w:rFonts w:ascii="Arial" w:hAnsi="Arial" w:cs="Arial"/>
          <w:b/>
          <w:sz w:val="24"/>
          <w:szCs w:val="24"/>
        </w:rPr>
      </w:pPr>
      <w:bookmarkStart w:id="0" w:name="_Hlk155278699"/>
    </w:p>
    <w:bookmarkEnd w:id="0"/>
    <w:p w14:paraId="52F1D58E" w14:textId="33FC7A62" w:rsidR="00E40B27" w:rsidRPr="00977233" w:rsidRDefault="00A123EB" w:rsidP="005A1DFC">
      <w:pPr>
        <w:spacing w:after="0"/>
        <w:jc w:val="center"/>
        <w:rPr>
          <w:rFonts w:ascii="Arial" w:hAnsi="Arial" w:cs="Arial"/>
          <w:bCs/>
          <w:sz w:val="24"/>
          <w:szCs w:val="24"/>
        </w:rPr>
      </w:pPr>
      <w:r>
        <w:rPr>
          <w:noProof/>
        </w:rPr>
        <w:drawing>
          <wp:inline distT="0" distB="0" distL="0" distR="0" wp14:anchorId="77EFD9F0" wp14:editId="2B447193">
            <wp:extent cx="472440" cy="441960"/>
            <wp:effectExtent l="0" t="0" r="3810" b="0"/>
            <wp:docPr id="1475556611" name="Grafik 1475556611" descr="Email Envelope Icon 2206154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Envelope Icon 2206154 Vector Art at Vecteez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441960"/>
                    </a:xfrm>
                    <a:prstGeom prst="rect">
                      <a:avLst/>
                    </a:prstGeom>
                    <a:noFill/>
                    <a:ln>
                      <a:noFill/>
                    </a:ln>
                  </pic:spPr>
                </pic:pic>
              </a:graphicData>
            </a:graphic>
          </wp:inline>
        </w:drawing>
      </w:r>
    </w:p>
    <w:p w14:paraId="73FE76F5" w14:textId="2956A4C5" w:rsidR="00096FBF" w:rsidRPr="00957EC1" w:rsidRDefault="00096FBF" w:rsidP="00096FBF">
      <w:pPr>
        <w:spacing w:after="0"/>
        <w:jc w:val="center"/>
        <w:rPr>
          <w:rFonts w:ascii="Arial" w:hAnsi="Arial" w:cs="Arial"/>
          <w:b/>
          <w:sz w:val="28"/>
          <w:szCs w:val="28"/>
        </w:rPr>
      </w:pPr>
      <w:r w:rsidRPr="00957EC1">
        <w:rPr>
          <w:rFonts w:ascii="Arial" w:hAnsi="Arial" w:cs="Arial"/>
          <w:b/>
          <w:sz w:val="28"/>
          <w:szCs w:val="28"/>
        </w:rPr>
        <w:t xml:space="preserve">Eine Anmeldung </w:t>
      </w:r>
      <w:r w:rsidRPr="00957EC1">
        <w:rPr>
          <w:rFonts w:ascii="Arial" w:hAnsi="Arial" w:cs="Arial"/>
          <w:b/>
          <w:sz w:val="28"/>
          <w:szCs w:val="28"/>
          <w:u w:val="single"/>
        </w:rPr>
        <w:t>per Mail</w:t>
      </w:r>
      <w:r w:rsidRPr="00957EC1">
        <w:rPr>
          <w:rFonts w:ascii="Arial" w:hAnsi="Arial" w:cs="Arial"/>
          <w:b/>
          <w:sz w:val="28"/>
          <w:szCs w:val="28"/>
        </w:rPr>
        <w:t xml:space="preserve"> ist bis </w:t>
      </w:r>
      <w:r w:rsidR="004F0294">
        <w:rPr>
          <w:rFonts w:ascii="Arial" w:hAnsi="Arial" w:cs="Arial"/>
          <w:b/>
          <w:sz w:val="28"/>
          <w:szCs w:val="28"/>
        </w:rPr>
        <w:t>Freitag</w:t>
      </w:r>
      <w:r w:rsidRPr="00957EC1">
        <w:rPr>
          <w:rFonts w:ascii="Arial" w:hAnsi="Arial" w:cs="Arial"/>
          <w:b/>
          <w:sz w:val="28"/>
          <w:szCs w:val="28"/>
        </w:rPr>
        <w:t xml:space="preserve">, den </w:t>
      </w:r>
      <w:r w:rsidR="006F3431">
        <w:rPr>
          <w:rFonts w:ascii="Arial" w:hAnsi="Arial" w:cs="Arial"/>
          <w:b/>
          <w:sz w:val="28"/>
          <w:szCs w:val="28"/>
        </w:rPr>
        <w:t>10</w:t>
      </w:r>
      <w:r w:rsidRPr="00957EC1">
        <w:rPr>
          <w:rFonts w:ascii="Arial" w:hAnsi="Arial" w:cs="Arial"/>
          <w:b/>
          <w:sz w:val="28"/>
          <w:szCs w:val="28"/>
        </w:rPr>
        <w:t>.0</w:t>
      </w:r>
      <w:r w:rsidR="006F3431">
        <w:rPr>
          <w:rFonts w:ascii="Arial" w:hAnsi="Arial" w:cs="Arial"/>
          <w:b/>
          <w:sz w:val="28"/>
          <w:szCs w:val="28"/>
        </w:rPr>
        <w:t>5</w:t>
      </w:r>
      <w:r w:rsidRPr="00957EC1">
        <w:rPr>
          <w:rFonts w:ascii="Arial" w:hAnsi="Arial" w:cs="Arial"/>
          <w:b/>
          <w:sz w:val="28"/>
          <w:szCs w:val="28"/>
        </w:rPr>
        <w:t>.24 erforderlich an:</w:t>
      </w:r>
    </w:p>
    <w:p w14:paraId="22E3F2AB" w14:textId="2D370E0F" w:rsidR="000B6CA5" w:rsidRPr="00957EC1" w:rsidRDefault="003F6CD3" w:rsidP="00096FBF">
      <w:pPr>
        <w:spacing w:after="0"/>
        <w:jc w:val="center"/>
        <w:rPr>
          <w:rStyle w:val="Hyperlink"/>
          <w:rFonts w:asciiTheme="majorHAnsi" w:hAnsiTheme="majorHAnsi" w:cs="Arial"/>
          <w:b/>
          <w:color w:val="FF4E04"/>
          <w:sz w:val="28"/>
          <w:szCs w:val="28"/>
        </w:rPr>
      </w:pPr>
      <w:r w:rsidRPr="00957EC1">
        <w:rPr>
          <w:rStyle w:val="Hyperlink"/>
          <w:rFonts w:asciiTheme="majorHAnsi" w:hAnsiTheme="majorHAnsi" w:cs="Arial"/>
          <w:b/>
          <w:color w:val="FF4E04"/>
          <w:sz w:val="28"/>
          <w:szCs w:val="28"/>
        </w:rPr>
        <w:t>assmann</w:t>
      </w:r>
      <w:r w:rsidR="00990B7A" w:rsidRPr="00957EC1">
        <w:rPr>
          <w:rStyle w:val="Hyperlink"/>
          <w:rFonts w:asciiTheme="majorHAnsi" w:hAnsiTheme="majorHAnsi" w:cs="Arial"/>
          <w:b/>
          <w:color w:val="FF4E04"/>
          <w:sz w:val="28"/>
          <w:szCs w:val="28"/>
        </w:rPr>
        <w:t>@forumhochbegabung.de</w:t>
      </w:r>
    </w:p>
    <w:p w14:paraId="479DF6CC" w14:textId="77777777" w:rsidR="00A123EB" w:rsidRDefault="00A123EB" w:rsidP="00A123EB">
      <w:pPr>
        <w:spacing w:after="0"/>
        <w:rPr>
          <w:rFonts w:ascii="Arial" w:hAnsi="Arial" w:cs="Arial"/>
          <w:b/>
          <w:bCs/>
          <w:sz w:val="28"/>
          <w:szCs w:val="28"/>
        </w:rPr>
      </w:pPr>
    </w:p>
    <w:p w14:paraId="3DD4B832" w14:textId="3B80648B" w:rsidR="00EE24A2" w:rsidRPr="00037C19" w:rsidRDefault="00CE2980" w:rsidP="003F6CD3">
      <w:pPr>
        <w:spacing w:after="0"/>
        <w:jc w:val="center"/>
        <w:rPr>
          <w:rFonts w:ascii="Gabriola" w:hAnsi="Gabriola" w:cs="Arial"/>
          <w:b/>
          <w:bCs/>
          <w:sz w:val="44"/>
          <w:szCs w:val="44"/>
        </w:rPr>
      </w:pPr>
      <w:r w:rsidRPr="00037C19">
        <w:rPr>
          <w:rFonts w:ascii="Gabriola" w:hAnsi="Gabriola" w:cs="Arial"/>
          <w:b/>
          <w:bCs/>
          <w:sz w:val="44"/>
          <w:szCs w:val="44"/>
        </w:rPr>
        <w:t>Melanie</w:t>
      </w:r>
      <w:r w:rsidR="00C83EA2" w:rsidRPr="00037C19">
        <w:rPr>
          <w:rFonts w:ascii="Gabriola" w:hAnsi="Gabriola" w:cs="Arial"/>
          <w:b/>
          <w:bCs/>
          <w:sz w:val="44"/>
          <w:szCs w:val="44"/>
        </w:rPr>
        <w:t xml:space="preserve"> Aßmann</w:t>
      </w:r>
    </w:p>
    <w:sectPr w:rsidR="00EE24A2" w:rsidRPr="00037C19" w:rsidSect="00372F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426"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8D9FD" w14:textId="77777777" w:rsidR="00372F14" w:rsidRDefault="00372F14" w:rsidP="000276FB">
      <w:pPr>
        <w:spacing w:after="0" w:line="240" w:lineRule="auto"/>
      </w:pPr>
      <w:r>
        <w:separator/>
      </w:r>
    </w:p>
  </w:endnote>
  <w:endnote w:type="continuationSeparator" w:id="0">
    <w:p w14:paraId="02F5956E" w14:textId="77777777" w:rsidR="00372F14" w:rsidRDefault="00372F14" w:rsidP="0002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2">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368CC" w14:textId="77777777" w:rsidR="00F31418" w:rsidRDefault="00F314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C6D77" w14:textId="77777777" w:rsidR="007311DA" w:rsidRPr="009C1AF3" w:rsidRDefault="007311DA" w:rsidP="007311DA">
    <w:pPr>
      <w:pStyle w:val="Fuzeile"/>
      <w:spacing w:before="120" w:after="120"/>
      <w:ind w:left="-284"/>
      <w:jc w:val="center"/>
      <w:rPr>
        <w:rFonts w:cs="Arial"/>
        <w:b/>
        <w:color w:val="404040" w:themeColor="text1" w:themeTint="BF"/>
        <w:sz w:val="20"/>
        <w:szCs w:val="20"/>
      </w:rPr>
    </w:pPr>
    <w:r w:rsidRPr="009C1AF3">
      <w:rPr>
        <w:rFonts w:cs="Arial"/>
        <w:b/>
        <w:noProof/>
        <w:color w:val="000000" w:themeColor="text1"/>
        <w:sz w:val="20"/>
        <w:szCs w:val="20"/>
        <w:u w:val="single"/>
        <w:lang w:eastAsia="de-DE"/>
      </w:rPr>
      <mc:AlternateContent>
        <mc:Choice Requires="wps">
          <w:drawing>
            <wp:anchor distT="0" distB="0" distL="114300" distR="114300" simplePos="0" relativeHeight="251661312" behindDoc="0" locked="0" layoutInCell="1" allowOverlap="1" wp14:anchorId="78A717FF" wp14:editId="3D508A92">
              <wp:simplePos x="0" y="0"/>
              <wp:positionH relativeFrom="column">
                <wp:posOffset>-671195</wp:posOffset>
              </wp:positionH>
              <wp:positionV relativeFrom="paragraph">
                <wp:posOffset>-3175</wp:posOffset>
              </wp:positionV>
              <wp:extent cx="7153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7153275" cy="0"/>
                      </a:xfrm>
                      <a:prstGeom prst="line">
                        <a:avLst/>
                      </a:prstGeom>
                      <a:ln>
                        <a:solidFill>
                          <a:schemeClr val="tx1">
                            <a:lumMod val="65000"/>
                            <a:lumOff val="3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63F2E" id="Gerade Verbindung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25pt" to="51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" strokecolor="#5a5a5a [2109]">
              <v:stroke dashstyle="1 1"/>
            </v:line>
          </w:pict>
        </mc:Fallback>
      </mc:AlternateContent>
    </w:r>
    <w:r w:rsidR="009C1AF3" w:rsidRPr="009C1AF3">
      <w:rPr>
        <w:rFonts w:cs="Arial"/>
        <w:b/>
        <w:color w:val="404040" w:themeColor="text1" w:themeTint="BF"/>
        <w:sz w:val="20"/>
        <w:szCs w:val="20"/>
      </w:rPr>
      <w:t>www.forumhochbegabung.de</w:t>
    </w:r>
  </w:p>
  <w:p w14:paraId="7B30272C" w14:textId="0ECC7DAF" w:rsidR="009C1AF3" w:rsidRPr="009C1AF3" w:rsidRDefault="003F6CD3" w:rsidP="007311DA">
    <w:pPr>
      <w:pStyle w:val="Fuzeile"/>
      <w:spacing w:before="120" w:after="120"/>
      <w:ind w:left="-284"/>
      <w:jc w:val="center"/>
      <w:rPr>
        <w:rFonts w:cs="Arial"/>
        <w:b/>
        <w:color w:val="404040" w:themeColor="text1" w:themeTint="BF"/>
        <w:sz w:val="20"/>
        <w:szCs w:val="20"/>
      </w:rPr>
    </w:pPr>
    <w:r>
      <w:rPr>
        <w:rFonts w:cs="Arial"/>
        <w:b/>
        <w:color w:val="404040" w:themeColor="text1" w:themeTint="BF"/>
        <w:sz w:val="20"/>
        <w:szCs w:val="20"/>
      </w:rPr>
      <w:t>Melanie Aßmann</w:t>
    </w:r>
  </w:p>
  <w:p w14:paraId="015BC4FD" w14:textId="29FA83F0" w:rsidR="003979B7" w:rsidRPr="007311DA" w:rsidRDefault="003F6CD3" w:rsidP="007311DA">
    <w:pPr>
      <w:pStyle w:val="Fuzeile"/>
      <w:spacing w:before="120" w:after="120"/>
      <w:ind w:left="-284"/>
      <w:jc w:val="center"/>
      <w:rPr>
        <w:rFonts w:cs="Arial"/>
        <w:color w:val="404040" w:themeColor="text1" w:themeTint="BF"/>
        <w:sz w:val="20"/>
        <w:szCs w:val="20"/>
      </w:rPr>
    </w:pPr>
    <w:r>
      <w:rPr>
        <w:rFonts w:cs="Arial"/>
        <w:color w:val="404040" w:themeColor="text1" w:themeTint="BF"/>
        <w:sz w:val="20"/>
        <w:szCs w:val="20"/>
      </w:rPr>
      <w:t>Flurhofstraße 2</w:t>
    </w:r>
    <w:r w:rsidR="005E738F">
      <w:rPr>
        <w:rFonts w:cs="Arial"/>
        <w:color w:val="404040" w:themeColor="text1" w:themeTint="BF"/>
        <w:sz w:val="20"/>
        <w:szCs w:val="20"/>
      </w:rPr>
      <w:tab/>
      <w:t xml:space="preserve">   </w:t>
    </w:r>
    <w:r w:rsidR="007311DA" w:rsidRPr="00C374D8">
      <w:rPr>
        <w:rFonts w:cs="Arial"/>
        <w:color w:val="404040" w:themeColor="text1" w:themeTint="BF"/>
        <w:sz w:val="10"/>
        <w:szCs w:val="10"/>
      </w:rPr>
      <w:sym w:font="Wingdings 2" w:char="F0E4"/>
    </w:r>
    <w:r w:rsidR="005E738F">
      <w:rPr>
        <w:rFonts w:cs="Arial"/>
        <w:color w:val="404040" w:themeColor="text1" w:themeTint="BF"/>
        <w:sz w:val="20"/>
        <w:szCs w:val="20"/>
      </w:rPr>
      <w:t xml:space="preserve">  </w:t>
    </w:r>
    <w:r w:rsidR="007311DA" w:rsidRPr="00C374D8">
      <w:rPr>
        <w:rFonts w:cs="Arial"/>
        <w:color w:val="404040" w:themeColor="text1" w:themeTint="BF"/>
        <w:sz w:val="20"/>
        <w:szCs w:val="20"/>
      </w:rPr>
      <w:t xml:space="preserve"> </w:t>
    </w:r>
    <w:r w:rsidR="005E738F">
      <w:rPr>
        <w:rFonts w:cs="Arial"/>
        <w:color w:val="404040" w:themeColor="text1" w:themeTint="BF"/>
        <w:sz w:val="20"/>
        <w:szCs w:val="20"/>
      </w:rPr>
      <w:t>95</w:t>
    </w:r>
    <w:r>
      <w:rPr>
        <w:rFonts w:cs="Arial"/>
        <w:color w:val="404040" w:themeColor="text1" w:themeTint="BF"/>
        <w:sz w:val="20"/>
        <w:szCs w:val="20"/>
      </w:rPr>
      <w:t>463 Bindlach</w:t>
    </w:r>
    <w:r w:rsidR="007311DA" w:rsidRPr="00C374D8">
      <w:rPr>
        <w:rFonts w:cs="Arial"/>
        <w:color w:val="404040" w:themeColor="text1" w:themeTint="BF"/>
        <w:sz w:val="20"/>
        <w:szCs w:val="20"/>
      </w:rPr>
      <w:t xml:space="preserve">  </w:t>
    </w:r>
    <w:r w:rsidR="007311DA" w:rsidRPr="00C374D8">
      <w:rPr>
        <w:rFonts w:cs="Arial"/>
        <w:color w:val="404040" w:themeColor="text1" w:themeTint="BF"/>
        <w:sz w:val="10"/>
        <w:szCs w:val="10"/>
      </w:rPr>
      <w:sym w:font="Wingdings 2" w:char="F0E4"/>
    </w:r>
    <w:r w:rsidR="007311DA" w:rsidRPr="00C374D8">
      <w:rPr>
        <w:rFonts w:cs="Arial"/>
        <w:color w:val="404040" w:themeColor="text1" w:themeTint="BF"/>
        <w:sz w:val="20"/>
        <w:szCs w:val="20"/>
      </w:rPr>
      <w:t xml:space="preserve">   </w:t>
    </w:r>
    <w:r w:rsidR="007311DA" w:rsidRPr="004921F5">
      <w:rPr>
        <w:rFonts w:cs="Arial"/>
        <w:color w:val="404040" w:themeColor="text1" w:themeTint="BF"/>
        <w:sz w:val="20"/>
        <w:szCs w:val="20"/>
        <w:u w:val="single"/>
      </w:rPr>
      <w:t>Tel:</w:t>
    </w:r>
    <w:r w:rsidR="005E738F">
      <w:rPr>
        <w:rFonts w:cs="Arial"/>
        <w:sz w:val="20"/>
        <w:szCs w:val="20"/>
      </w:rPr>
      <w:t xml:space="preserve"> </w:t>
    </w:r>
    <w:r>
      <w:rPr>
        <w:rFonts w:cs="Arial"/>
        <w:sz w:val="20"/>
        <w:szCs w:val="20"/>
      </w:rPr>
      <w:t>09208 / 313 07 35</w:t>
    </w:r>
    <w:r w:rsidR="005E738F">
      <w:rPr>
        <w:rFonts w:cs="Arial"/>
        <w:color w:val="404040" w:themeColor="text1" w:themeTint="BF"/>
        <w:sz w:val="20"/>
        <w:szCs w:val="20"/>
      </w:rPr>
      <w:t xml:space="preserve"> </w:t>
    </w:r>
    <w:r w:rsidR="007311DA" w:rsidRPr="00C374D8">
      <w:rPr>
        <w:rFonts w:cs="Arial"/>
        <w:color w:val="404040" w:themeColor="text1" w:themeTint="BF"/>
        <w:sz w:val="10"/>
        <w:szCs w:val="10"/>
      </w:rPr>
      <w:sym w:font="Wingdings 2" w:char="F0E4"/>
    </w:r>
    <w:r w:rsidR="005E738F">
      <w:rPr>
        <w:rFonts w:cs="Arial"/>
        <w:color w:val="404040" w:themeColor="text1" w:themeTint="BF"/>
        <w:sz w:val="20"/>
        <w:szCs w:val="20"/>
      </w:rPr>
      <w:t xml:space="preserve">   </w:t>
    </w:r>
    <w:r w:rsidR="007311DA" w:rsidRPr="003979B7">
      <w:rPr>
        <w:rFonts w:cs="Arial"/>
        <w:color w:val="404040" w:themeColor="text1" w:themeTint="BF"/>
        <w:sz w:val="20"/>
        <w:szCs w:val="20"/>
        <w:u w:val="single"/>
      </w:rPr>
      <w:t>E-Mail:</w:t>
    </w:r>
    <w:r w:rsidR="007311DA">
      <w:rPr>
        <w:rFonts w:cs="Arial"/>
        <w:color w:val="404040" w:themeColor="text1" w:themeTint="BF"/>
        <w:sz w:val="20"/>
        <w:szCs w:val="20"/>
      </w:rPr>
      <w:t xml:space="preserve"> </w:t>
    </w:r>
    <w:r>
      <w:rPr>
        <w:rFonts w:cs="Arial"/>
        <w:color w:val="404040" w:themeColor="text1" w:themeTint="BF"/>
        <w:sz w:val="20"/>
        <w:szCs w:val="20"/>
      </w:rPr>
      <w:t>assmann</w:t>
    </w:r>
    <w:r w:rsidR="007311DA">
      <w:rPr>
        <w:rFonts w:cs="Arial"/>
        <w:color w:val="404040" w:themeColor="text1" w:themeTint="BF"/>
        <w:sz w:val="20"/>
        <w:szCs w:val="20"/>
      </w:rPr>
      <w:t>@forumhochbegabung.de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F7461" w14:textId="77777777" w:rsidR="00F31418" w:rsidRDefault="00F314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29360" w14:textId="77777777" w:rsidR="00372F14" w:rsidRDefault="00372F14" w:rsidP="000276FB">
      <w:pPr>
        <w:spacing w:after="0" w:line="240" w:lineRule="auto"/>
      </w:pPr>
      <w:r>
        <w:separator/>
      </w:r>
    </w:p>
  </w:footnote>
  <w:footnote w:type="continuationSeparator" w:id="0">
    <w:p w14:paraId="6931E720" w14:textId="77777777" w:rsidR="00372F14" w:rsidRDefault="00372F14" w:rsidP="0002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3D842" w14:textId="77777777" w:rsidR="00F31418" w:rsidRDefault="00F314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1C5B9" w14:textId="77777777" w:rsidR="001F14EB" w:rsidRDefault="00891B56" w:rsidP="001F14EB">
    <w:pPr>
      <w:pStyle w:val="Kopfzeile"/>
      <w:tabs>
        <w:tab w:val="clear" w:pos="4536"/>
        <w:tab w:val="clear" w:pos="9072"/>
        <w:tab w:val="left" w:pos="2850"/>
      </w:tabs>
      <w:rPr>
        <w:lang w:val="en-US"/>
      </w:rPr>
    </w:pPr>
    <w:r>
      <w:rPr>
        <w:noProof/>
        <w:lang w:eastAsia="de-DE"/>
      </w:rPr>
      <mc:AlternateContent>
        <mc:Choice Requires="wps">
          <w:drawing>
            <wp:anchor distT="0" distB="0" distL="114300" distR="114300" simplePos="0" relativeHeight="251659264" behindDoc="0" locked="0" layoutInCell="1" allowOverlap="1" wp14:anchorId="6B7385C2" wp14:editId="49DF4628">
              <wp:simplePos x="0" y="0"/>
              <wp:positionH relativeFrom="column">
                <wp:posOffset>3205480</wp:posOffset>
              </wp:positionH>
              <wp:positionV relativeFrom="paragraph">
                <wp:posOffset>312420</wp:posOffset>
              </wp:positionV>
              <wp:extent cx="2828925" cy="838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38200"/>
                      </a:xfrm>
                      <a:prstGeom prst="rect">
                        <a:avLst/>
                      </a:prstGeom>
                      <a:noFill/>
                      <a:ln w="9525">
                        <a:noFill/>
                        <a:miter lim="800000"/>
                        <a:headEnd/>
                        <a:tailEnd/>
                      </a:ln>
                    </wps:spPr>
                    <wps:txbx>
                      <w:txbxContent>
                        <w:p w14:paraId="6BCFE5D6" w14:textId="77777777" w:rsidR="000276FB" w:rsidRDefault="00891B56">
                          <w:r>
                            <w:rPr>
                              <w:noProof/>
                              <w:lang w:eastAsia="de-DE"/>
                            </w:rPr>
                            <w:drawing>
                              <wp:inline distT="0" distB="0" distL="0" distR="0" wp14:anchorId="1E4957AF" wp14:editId="7EB595FC">
                                <wp:extent cx="2431415" cy="680720"/>
                                <wp:effectExtent l="0" t="0" r="698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11.png"/>
                                        <pic:cNvPicPr/>
                                      </pic:nvPicPr>
                                      <pic:blipFill>
                                        <a:blip r:embed="rId1">
                                          <a:extLst>
                                            <a:ext uri="{28A0092B-C50C-407E-A947-70E740481C1C}">
                                              <a14:useLocalDpi xmlns:a14="http://schemas.microsoft.com/office/drawing/2010/main" val="0"/>
                                            </a:ext>
                                          </a:extLst>
                                        </a:blip>
                                        <a:stretch>
                                          <a:fillRect/>
                                        </a:stretch>
                                      </pic:blipFill>
                                      <pic:spPr>
                                        <a:xfrm>
                                          <a:off x="0" y="0"/>
                                          <a:ext cx="243141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385C2" id="_x0000_t202" coordsize="21600,21600" o:spt="202" path="m,l,21600r21600,l21600,xe">
              <v:stroke joinstyle="miter"/>
              <v:path gradientshapeok="t" o:connecttype="rect"/>
            </v:shapetype>
            <v:shape id="_x0000_s1027" type="#_x0000_t202" style="position:absolute;margin-left:252.4pt;margin-top:24.6pt;width:222.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" filled="f" stroked="f">
              <v:textbox>
                <w:txbxContent>
                  <w:p w14:paraId="6BCFE5D6" w14:textId="77777777" w:rsidR="000276FB" w:rsidRDefault="00891B56">
                    <w:r>
                      <w:rPr>
                        <w:noProof/>
                        <w:lang w:eastAsia="de-DE"/>
                      </w:rPr>
                      <w:drawing>
                        <wp:inline distT="0" distB="0" distL="0" distR="0" wp14:anchorId="1E4957AF" wp14:editId="7EB595FC">
                          <wp:extent cx="2431415" cy="680720"/>
                          <wp:effectExtent l="0" t="0" r="698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11.png"/>
                                  <pic:cNvPicPr/>
                                </pic:nvPicPr>
                                <pic:blipFill>
                                  <a:blip r:embed="rId1">
                                    <a:extLst>
                                      <a:ext uri="{28A0092B-C50C-407E-A947-70E740481C1C}">
                                        <a14:useLocalDpi xmlns:a14="http://schemas.microsoft.com/office/drawing/2010/main" val="0"/>
                                      </a:ext>
                                    </a:extLst>
                                  </a:blip>
                                  <a:stretch>
                                    <a:fillRect/>
                                  </a:stretch>
                                </pic:blipFill>
                                <pic:spPr>
                                  <a:xfrm>
                                    <a:off x="0" y="0"/>
                                    <a:ext cx="2431415" cy="680720"/>
                                  </a:xfrm>
                                  <a:prstGeom prst="rect">
                                    <a:avLst/>
                                  </a:prstGeom>
                                </pic:spPr>
                              </pic:pic>
                            </a:graphicData>
                          </a:graphic>
                        </wp:inline>
                      </w:drawing>
                    </w:r>
                  </w:p>
                </w:txbxContent>
              </v:textbox>
            </v:shape>
          </w:pict>
        </mc:Fallback>
      </mc:AlternateContent>
    </w:r>
    <w:r w:rsidR="00BD3F63">
      <w:rPr>
        <w:noProof/>
        <w:lang w:eastAsia="de-DE"/>
      </w:rPr>
      <w:drawing>
        <wp:inline distT="0" distB="0" distL="0" distR="0" wp14:anchorId="15934EEA" wp14:editId="4F472D71">
          <wp:extent cx="1266825" cy="126682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405" cy="1266405"/>
                  </a:xfrm>
                  <a:prstGeom prst="rect">
                    <a:avLst/>
                  </a:prstGeom>
                </pic:spPr>
              </pic:pic>
            </a:graphicData>
          </a:graphic>
        </wp:inline>
      </w:drawing>
    </w:r>
    <w:r w:rsidR="001F14EB" w:rsidRPr="001F14EB">
      <w:rPr>
        <w:lang w:val="en-US"/>
      </w:rPr>
      <w:tab/>
    </w:r>
    <w:r w:rsidR="001F14EB">
      <w:rPr>
        <w:lang w:val="en-US"/>
      </w:rPr>
      <w:t xml:space="preserve">    </w:t>
    </w:r>
    <w:r w:rsidR="001F14EB">
      <w:rPr>
        <w:lang w:val="en-US"/>
      </w:rPr>
      <w:tab/>
    </w:r>
    <w:r w:rsidR="001F14EB">
      <w:rPr>
        <w:lang w:val="en-US"/>
      </w:rPr>
      <w:tab/>
    </w:r>
  </w:p>
  <w:p w14:paraId="6E7B514D" w14:textId="77777777" w:rsidR="00C766B3" w:rsidRPr="001F5910" w:rsidRDefault="00C766B3" w:rsidP="001F14EB">
    <w:pPr>
      <w:pStyle w:val="Kopfzeile"/>
      <w:tabs>
        <w:tab w:val="clear" w:pos="4536"/>
        <w:tab w:val="clear" w:pos="9072"/>
        <w:tab w:val="left" w:pos="2850"/>
      </w:tabs>
      <w:rPr>
        <w:color w:val="FF4E04"/>
        <w:sz w:val="20"/>
        <w:szCs w:val="20"/>
        <w:lang w:val="en-US"/>
      </w:rPr>
    </w:pPr>
  </w:p>
  <w:p w14:paraId="0BEAE3FF" w14:textId="77777777" w:rsidR="00BD3F63" w:rsidRPr="001F14EB" w:rsidRDefault="00BD3F63">
    <w:pPr>
      <w:pStyle w:val="Kopfzeile"/>
      <w:rPr>
        <w:lang w:val="en-US"/>
      </w:rPr>
    </w:pPr>
  </w:p>
  <w:p w14:paraId="4D396C34" w14:textId="3C666CE8" w:rsidR="00891B56" w:rsidRPr="00112481" w:rsidRDefault="005E094E" w:rsidP="005E094E">
    <w:pPr>
      <w:pStyle w:val="Textkrper-Einzug3"/>
      <w:tabs>
        <w:tab w:val="left" w:pos="7371"/>
      </w:tabs>
      <w:ind w:left="0"/>
      <w:rPr>
        <w:rFonts w:ascii="Calibri" w:hAnsi="Calibri" w:cs="Arial"/>
        <w:b/>
        <w:color w:val="404040"/>
        <w:sz w:val="20"/>
        <w:u w:val="single"/>
      </w:rPr>
    </w:pPr>
    <w:r>
      <w:rPr>
        <w:rFonts w:ascii="Calibri" w:hAnsi="Calibri" w:cs="Arial"/>
        <w:b/>
        <w:color w:val="404040"/>
        <w:sz w:val="20"/>
        <w:u w:val="single"/>
      </w:rPr>
      <w:br/>
    </w:r>
    <w:r w:rsidR="003F6CD3">
      <w:rPr>
        <w:rFonts w:ascii="Calibri" w:hAnsi="Calibri" w:cs="Arial"/>
        <w:b/>
        <w:color w:val="404040"/>
        <w:sz w:val="20"/>
        <w:u w:val="single"/>
      </w:rPr>
      <w:t>M. Aßmann, Flurhofstraße 2, 95463 Bindlach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EC47" w14:textId="77777777" w:rsidR="00F31418" w:rsidRDefault="00F314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D4"/>
    <w:rsid w:val="00017F6F"/>
    <w:rsid w:val="000276FB"/>
    <w:rsid w:val="0003118B"/>
    <w:rsid w:val="00037C19"/>
    <w:rsid w:val="000820FC"/>
    <w:rsid w:val="00096FBF"/>
    <w:rsid w:val="000A2E66"/>
    <w:rsid w:val="000B4E8E"/>
    <w:rsid w:val="000B6CA5"/>
    <w:rsid w:val="000C5C11"/>
    <w:rsid w:val="000D70E6"/>
    <w:rsid w:val="000E0305"/>
    <w:rsid w:val="000F2397"/>
    <w:rsid w:val="00101354"/>
    <w:rsid w:val="00112481"/>
    <w:rsid w:val="00112552"/>
    <w:rsid w:val="00126913"/>
    <w:rsid w:val="00130E9C"/>
    <w:rsid w:val="00144882"/>
    <w:rsid w:val="00150B70"/>
    <w:rsid w:val="00174DD4"/>
    <w:rsid w:val="0019592D"/>
    <w:rsid w:val="001A0D27"/>
    <w:rsid w:val="001A6662"/>
    <w:rsid w:val="001E5482"/>
    <w:rsid w:val="001F14EB"/>
    <w:rsid w:val="001F70CD"/>
    <w:rsid w:val="00250DAA"/>
    <w:rsid w:val="00300C53"/>
    <w:rsid w:val="00306240"/>
    <w:rsid w:val="003127BA"/>
    <w:rsid w:val="003634C1"/>
    <w:rsid w:val="00372F14"/>
    <w:rsid w:val="003768DC"/>
    <w:rsid w:val="00393EAB"/>
    <w:rsid w:val="003979B7"/>
    <w:rsid w:val="003A0277"/>
    <w:rsid w:val="003F6CD3"/>
    <w:rsid w:val="003F70F9"/>
    <w:rsid w:val="00403048"/>
    <w:rsid w:val="0040546C"/>
    <w:rsid w:val="004441DB"/>
    <w:rsid w:val="004612FA"/>
    <w:rsid w:val="00473560"/>
    <w:rsid w:val="004921F5"/>
    <w:rsid w:val="004A24D6"/>
    <w:rsid w:val="004B2785"/>
    <w:rsid w:val="004E6A6C"/>
    <w:rsid w:val="004F0294"/>
    <w:rsid w:val="005056EA"/>
    <w:rsid w:val="00555F0D"/>
    <w:rsid w:val="005A1DFC"/>
    <w:rsid w:val="005D25C6"/>
    <w:rsid w:val="005D7207"/>
    <w:rsid w:val="005E094E"/>
    <w:rsid w:val="005E738F"/>
    <w:rsid w:val="005F324C"/>
    <w:rsid w:val="00631D2D"/>
    <w:rsid w:val="0068773A"/>
    <w:rsid w:val="00690674"/>
    <w:rsid w:val="00694953"/>
    <w:rsid w:val="00695E15"/>
    <w:rsid w:val="006E066A"/>
    <w:rsid w:val="006F3431"/>
    <w:rsid w:val="007311DA"/>
    <w:rsid w:val="00740887"/>
    <w:rsid w:val="0075000F"/>
    <w:rsid w:val="007649C8"/>
    <w:rsid w:val="007A4578"/>
    <w:rsid w:val="007E47C8"/>
    <w:rsid w:val="007F0FE1"/>
    <w:rsid w:val="007F1810"/>
    <w:rsid w:val="007F2C1B"/>
    <w:rsid w:val="007F4A5B"/>
    <w:rsid w:val="008136AA"/>
    <w:rsid w:val="00837DEF"/>
    <w:rsid w:val="00842E33"/>
    <w:rsid w:val="008554D3"/>
    <w:rsid w:val="00877EB0"/>
    <w:rsid w:val="00891B56"/>
    <w:rsid w:val="008B6311"/>
    <w:rsid w:val="008B708E"/>
    <w:rsid w:val="008F3894"/>
    <w:rsid w:val="008F4495"/>
    <w:rsid w:val="00917B1C"/>
    <w:rsid w:val="00925CB3"/>
    <w:rsid w:val="009265DC"/>
    <w:rsid w:val="00935308"/>
    <w:rsid w:val="00957EC1"/>
    <w:rsid w:val="00964DD4"/>
    <w:rsid w:val="00977233"/>
    <w:rsid w:val="009801DF"/>
    <w:rsid w:val="00990B7A"/>
    <w:rsid w:val="00992045"/>
    <w:rsid w:val="00992BF2"/>
    <w:rsid w:val="009C1AF3"/>
    <w:rsid w:val="00A123EB"/>
    <w:rsid w:val="00A14FBB"/>
    <w:rsid w:val="00A4085F"/>
    <w:rsid w:val="00A5787D"/>
    <w:rsid w:val="00A932F0"/>
    <w:rsid w:val="00AA5B5E"/>
    <w:rsid w:val="00AC5884"/>
    <w:rsid w:val="00AE3761"/>
    <w:rsid w:val="00B05343"/>
    <w:rsid w:val="00B21C7C"/>
    <w:rsid w:val="00B243EC"/>
    <w:rsid w:val="00B40EAF"/>
    <w:rsid w:val="00B42E03"/>
    <w:rsid w:val="00B54E63"/>
    <w:rsid w:val="00B61268"/>
    <w:rsid w:val="00B871EE"/>
    <w:rsid w:val="00B9365F"/>
    <w:rsid w:val="00BB0E13"/>
    <w:rsid w:val="00BD3F63"/>
    <w:rsid w:val="00BE0062"/>
    <w:rsid w:val="00BE5BB4"/>
    <w:rsid w:val="00C0069C"/>
    <w:rsid w:val="00C30053"/>
    <w:rsid w:val="00C374D8"/>
    <w:rsid w:val="00C72037"/>
    <w:rsid w:val="00C766B3"/>
    <w:rsid w:val="00C83EA2"/>
    <w:rsid w:val="00C84826"/>
    <w:rsid w:val="00C948A0"/>
    <w:rsid w:val="00CC67C7"/>
    <w:rsid w:val="00CE2980"/>
    <w:rsid w:val="00D048E3"/>
    <w:rsid w:val="00D2267C"/>
    <w:rsid w:val="00D374AB"/>
    <w:rsid w:val="00D52EF2"/>
    <w:rsid w:val="00DA00D1"/>
    <w:rsid w:val="00DB18B8"/>
    <w:rsid w:val="00E02F3A"/>
    <w:rsid w:val="00E11B46"/>
    <w:rsid w:val="00E22762"/>
    <w:rsid w:val="00E32E40"/>
    <w:rsid w:val="00E40B27"/>
    <w:rsid w:val="00E765DE"/>
    <w:rsid w:val="00E875C3"/>
    <w:rsid w:val="00E903CA"/>
    <w:rsid w:val="00EA71B7"/>
    <w:rsid w:val="00ED69CF"/>
    <w:rsid w:val="00EE24A2"/>
    <w:rsid w:val="00EF1DF1"/>
    <w:rsid w:val="00EF5B72"/>
    <w:rsid w:val="00F02136"/>
    <w:rsid w:val="00F030F2"/>
    <w:rsid w:val="00F042E1"/>
    <w:rsid w:val="00F31418"/>
    <w:rsid w:val="00F80DA7"/>
    <w:rsid w:val="00F83807"/>
    <w:rsid w:val="00F938F9"/>
    <w:rsid w:val="00F93EC3"/>
    <w:rsid w:val="00FE5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E7BF"/>
  <w15:docId w15:val="{57DE9DF8-D46E-4AD3-A0B9-95558C0F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6FB"/>
  </w:style>
  <w:style w:type="paragraph" w:styleId="Fuzeile">
    <w:name w:val="footer"/>
    <w:basedOn w:val="Standard"/>
    <w:link w:val="FuzeileZchn"/>
    <w:uiPriority w:val="99"/>
    <w:unhideWhenUsed/>
    <w:rsid w:val="00027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6FB"/>
  </w:style>
  <w:style w:type="paragraph" w:styleId="Sprechblasentext">
    <w:name w:val="Balloon Text"/>
    <w:basedOn w:val="Standard"/>
    <w:link w:val="SprechblasentextZchn"/>
    <w:uiPriority w:val="99"/>
    <w:semiHidden/>
    <w:unhideWhenUsed/>
    <w:rsid w:val="00027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6FB"/>
    <w:rPr>
      <w:rFonts w:ascii="Tahoma" w:hAnsi="Tahoma" w:cs="Tahoma"/>
      <w:sz w:val="16"/>
      <w:szCs w:val="16"/>
    </w:rPr>
  </w:style>
  <w:style w:type="paragraph" w:styleId="Textkrper-Einzug3">
    <w:name w:val="Body Text Indent 3"/>
    <w:basedOn w:val="Standard"/>
    <w:link w:val="Textkrper-Einzug3Zchn"/>
    <w:rsid w:val="00BD3F63"/>
    <w:pPr>
      <w:spacing w:after="0" w:line="240" w:lineRule="auto"/>
      <w:ind w:left="6379"/>
    </w:pPr>
    <w:rPr>
      <w:rFonts w:ascii="Arial" w:eastAsia="Times New Roman" w:hAnsi="Arial" w:cs="Times New Roman"/>
      <w:sz w:val="24"/>
      <w:szCs w:val="20"/>
      <w:lang w:eastAsia="de-DE"/>
    </w:rPr>
  </w:style>
  <w:style w:type="character" w:customStyle="1" w:styleId="Textkrper-Einzug3Zchn">
    <w:name w:val="Textkörper-Einzug 3 Zchn"/>
    <w:basedOn w:val="Absatz-Standardschriftart"/>
    <w:link w:val="Textkrper-Einzug3"/>
    <w:rsid w:val="00BD3F63"/>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891B56"/>
    <w:rPr>
      <w:color w:val="0000FF" w:themeColor="hyperlink"/>
      <w:u w:val="single"/>
    </w:rPr>
  </w:style>
  <w:style w:type="paragraph" w:customStyle="1" w:styleId="Default">
    <w:name w:val="Default"/>
    <w:rsid w:val="00EE24A2"/>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Absatz-Standardschriftart"/>
    <w:rsid w:val="00D52EF2"/>
    <w:rPr>
      <w:rFonts w:ascii="Calibri" w:hAnsi="Calibri" w:cs="Calibri" w:hint="default"/>
      <w:b w:val="0"/>
      <w:bCs w:val="0"/>
      <w:i w:val="0"/>
      <w:iCs w:val="0"/>
      <w:color w:val="404040"/>
      <w:sz w:val="20"/>
      <w:szCs w:val="20"/>
    </w:rPr>
  </w:style>
  <w:style w:type="character" w:customStyle="1" w:styleId="fontstyle21">
    <w:name w:val="fontstyle21"/>
    <w:basedOn w:val="Absatz-Standardschriftart"/>
    <w:rsid w:val="00D52EF2"/>
    <w:rPr>
      <w:rFonts w:ascii="Wingdings2" w:hAnsi="Wingdings2" w:hint="default"/>
      <w:b w:val="0"/>
      <w:bCs w:val="0"/>
      <w:i w:val="0"/>
      <w:iCs w:val="0"/>
      <w:color w:val="404040"/>
      <w:sz w:val="10"/>
      <w:szCs w:val="10"/>
    </w:rPr>
  </w:style>
  <w:style w:type="character" w:customStyle="1" w:styleId="NichtaufgelsteErwhnung1">
    <w:name w:val="Nicht aufgelöste Erwähnung1"/>
    <w:basedOn w:val="Absatz-Standardschriftart"/>
    <w:uiPriority w:val="99"/>
    <w:semiHidden/>
    <w:unhideWhenUsed/>
    <w:rsid w:val="000B6CA5"/>
    <w:rPr>
      <w:color w:val="605E5C"/>
      <w:shd w:val="clear" w:color="auto" w:fill="E1DFDD"/>
    </w:rPr>
  </w:style>
  <w:style w:type="character" w:styleId="NichtaufgelsteErwhnung">
    <w:name w:val="Unresolved Mention"/>
    <w:basedOn w:val="Absatz-Standardschriftart"/>
    <w:uiPriority w:val="99"/>
    <w:semiHidden/>
    <w:unhideWhenUsed/>
    <w:rsid w:val="0099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1_BINE\HOCHBEGABT\0_ORGA\1_NEU\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BRIEFKOPF.dotx</Template>
  <TotalTime>0</TotalTime>
  <Pages>1</Pages>
  <Words>92</Words>
  <Characters>583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Melanie Aßmann</cp:lastModifiedBy>
  <cp:revision>68</cp:revision>
  <cp:lastPrinted>2021-06-25T06:38:00Z</cp:lastPrinted>
  <dcterms:created xsi:type="dcterms:W3CDTF">2022-03-03T15:29:00Z</dcterms:created>
  <dcterms:modified xsi:type="dcterms:W3CDTF">2024-04-20T10:09:00Z</dcterms:modified>
</cp:coreProperties>
</file>